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46540" w14:textId="77777777" w:rsidR="008445CD" w:rsidRDefault="000A09B6" w:rsidP="00DB6770">
      <w:pPr>
        <w:jc w:val="center"/>
      </w:pPr>
      <w:r>
        <w:pict w14:anchorId="724465B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pt;height:1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AVETTES AEROPORTS"/>
          </v:shape>
        </w:pict>
      </w:r>
    </w:p>
    <w:p w14:paraId="72446541" w14:textId="77777777" w:rsidR="008445CD" w:rsidRPr="00DB6770" w:rsidRDefault="008445CD" w:rsidP="008445CD">
      <w:pPr>
        <w:rPr>
          <w:sz w:val="16"/>
          <w:szCs w:val="16"/>
        </w:rPr>
      </w:pPr>
    </w:p>
    <w:p w14:paraId="72446542" w14:textId="77777777" w:rsidR="008445CD" w:rsidRPr="003C315C" w:rsidRDefault="003C315C" w:rsidP="008445CD">
      <w:pPr>
        <w:jc w:val="center"/>
        <w:rPr>
          <w:rFonts w:ascii="Arial" w:hAnsi="Arial" w:cs="Arial"/>
          <w:outline/>
          <w:color w:val="FF0000"/>
          <w:sz w:val="36"/>
          <w:szCs w:val="3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3C315C">
        <w:rPr>
          <w:rFonts w:ascii="Arial" w:hAnsi="Arial" w:cs="Arial"/>
          <w:outline/>
          <w:color w:val="FF0000"/>
          <w:sz w:val="36"/>
          <w:szCs w:val="3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DUNOIS – LIGNE DIRECTE</w:t>
      </w:r>
    </w:p>
    <w:p w14:paraId="72446543" w14:textId="022C6919" w:rsidR="003C315C" w:rsidRPr="003C315C" w:rsidRDefault="00427CD6" w:rsidP="008445C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AIRPORT SHUTTLES</w:t>
      </w:r>
    </w:p>
    <w:p w14:paraId="72446544" w14:textId="77777777" w:rsidR="008445CD" w:rsidRPr="002C62D3" w:rsidRDefault="003C315C" w:rsidP="008445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Parc Archimède – Rue Blaise Pascal – 45800 ST JEAN DE BRAYE</w:t>
      </w:r>
    </w:p>
    <w:p w14:paraId="72446545" w14:textId="64B43B42" w:rsidR="008445CD" w:rsidRPr="003D13FF" w:rsidRDefault="00CE38AE" w:rsidP="008445C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D13FF">
        <w:rPr>
          <w:rFonts w:ascii="Arial" w:hAnsi="Arial" w:cs="Arial"/>
          <w:sz w:val="24"/>
          <w:szCs w:val="24"/>
          <w:lang w:val="en-US"/>
        </w:rPr>
        <w:t>T</w:t>
      </w:r>
      <w:r w:rsidR="00427CD6" w:rsidRPr="003D13FF">
        <w:rPr>
          <w:rFonts w:ascii="Arial" w:hAnsi="Arial" w:cs="Arial"/>
          <w:sz w:val="24"/>
          <w:szCs w:val="24"/>
          <w:lang w:val="en-US"/>
        </w:rPr>
        <w:t>e</w:t>
      </w:r>
      <w:r w:rsidR="003C315C" w:rsidRPr="003D13FF">
        <w:rPr>
          <w:rFonts w:ascii="Arial" w:hAnsi="Arial" w:cs="Arial"/>
          <w:sz w:val="24"/>
          <w:szCs w:val="24"/>
          <w:lang w:val="en-US"/>
        </w:rPr>
        <w:t>l</w:t>
      </w:r>
      <w:proofErr w:type="gramStart"/>
      <w:r w:rsidRPr="003D13FF">
        <w:rPr>
          <w:rFonts w:ascii="Arial" w:hAnsi="Arial" w:cs="Arial"/>
          <w:sz w:val="24"/>
          <w:szCs w:val="24"/>
          <w:lang w:val="en-US"/>
        </w:rPr>
        <w:t>.</w:t>
      </w:r>
      <w:r w:rsidR="003C315C" w:rsidRPr="003D13FF">
        <w:rPr>
          <w:rFonts w:ascii="Arial" w:hAnsi="Arial" w:cs="Arial"/>
          <w:sz w:val="24"/>
          <w:szCs w:val="24"/>
          <w:lang w:val="en-US"/>
        </w:rPr>
        <w:t> :</w:t>
      </w:r>
      <w:proofErr w:type="gramEnd"/>
      <w:r w:rsidR="003C315C" w:rsidRPr="003D13FF">
        <w:rPr>
          <w:rFonts w:ascii="Arial" w:hAnsi="Arial" w:cs="Arial"/>
          <w:sz w:val="24"/>
          <w:szCs w:val="24"/>
          <w:lang w:val="en-US"/>
        </w:rPr>
        <w:t xml:space="preserve"> </w:t>
      </w:r>
      <w:r w:rsidR="003C315C" w:rsidRPr="003D13FF">
        <w:rPr>
          <w:rFonts w:ascii="Arial" w:hAnsi="Arial" w:cs="Arial"/>
          <w:b/>
          <w:sz w:val="24"/>
          <w:szCs w:val="24"/>
          <w:lang w:val="en-US"/>
        </w:rPr>
        <w:t>02.38.70.01.00</w:t>
      </w:r>
      <w:r w:rsidR="008445CD" w:rsidRPr="003D13FF">
        <w:rPr>
          <w:rFonts w:ascii="Arial" w:hAnsi="Arial" w:cs="Arial"/>
          <w:b/>
          <w:sz w:val="24"/>
          <w:szCs w:val="24"/>
          <w:lang w:val="en-US"/>
        </w:rPr>
        <w:t xml:space="preserve">  (5</w:t>
      </w:r>
      <w:r w:rsidR="003C315C" w:rsidRPr="003D13FF">
        <w:rPr>
          <w:rFonts w:ascii="Arial" w:hAnsi="Arial" w:cs="Arial"/>
          <w:b/>
          <w:sz w:val="24"/>
          <w:szCs w:val="24"/>
          <w:lang w:val="en-US"/>
        </w:rPr>
        <w:t>502)</w:t>
      </w:r>
      <w:r w:rsidR="003C315C" w:rsidRPr="003D13FF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3D13FF">
        <w:rPr>
          <w:rFonts w:ascii="Arial" w:hAnsi="Arial" w:cs="Arial"/>
          <w:sz w:val="24"/>
          <w:szCs w:val="24"/>
          <w:lang w:val="en-US"/>
        </w:rPr>
        <w:t>T</w:t>
      </w:r>
      <w:r w:rsidR="00427CD6" w:rsidRPr="003D13FF">
        <w:rPr>
          <w:rFonts w:ascii="Arial" w:hAnsi="Arial" w:cs="Arial"/>
          <w:sz w:val="24"/>
          <w:szCs w:val="24"/>
          <w:lang w:val="en-US"/>
        </w:rPr>
        <w:t>e</w:t>
      </w:r>
      <w:r w:rsidRPr="003D13FF">
        <w:rPr>
          <w:rFonts w:ascii="Arial" w:hAnsi="Arial" w:cs="Arial"/>
          <w:sz w:val="24"/>
          <w:szCs w:val="24"/>
          <w:lang w:val="en-US"/>
        </w:rPr>
        <w:t xml:space="preserve">l. </w:t>
      </w:r>
      <w:r w:rsidR="00427CD6" w:rsidRPr="003D13FF">
        <w:rPr>
          <w:rFonts w:ascii="Arial" w:hAnsi="Arial" w:cs="Arial"/>
          <w:sz w:val="24"/>
          <w:szCs w:val="24"/>
          <w:lang w:val="en-US"/>
        </w:rPr>
        <w:t>24/24h</w:t>
      </w:r>
      <w:r w:rsidRPr="003D13FF">
        <w:rPr>
          <w:rFonts w:ascii="Arial" w:hAnsi="Arial" w:cs="Arial"/>
          <w:sz w:val="24"/>
          <w:szCs w:val="24"/>
          <w:lang w:val="en-US"/>
        </w:rPr>
        <w:t xml:space="preserve"> : 24h/24h : </w:t>
      </w:r>
      <w:r w:rsidRPr="003D13FF">
        <w:rPr>
          <w:rFonts w:ascii="Arial" w:hAnsi="Arial" w:cs="Arial"/>
          <w:b/>
          <w:sz w:val="24"/>
          <w:szCs w:val="24"/>
          <w:lang w:val="en-US"/>
        </w:rPr>
        <w:t>02.38.70.95.06</w:t>
      </w:r>
    </w:p>
    <w:p w14:paraId="72446546" w14:textId="77777777" w:rsidR="008445CD" w:rsidRPr="003D13FF" w:rsidRDefault="00CE38AE" w:rsidP="00CE38AE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3D13FF">
        <w:rPr>
          <w:rFonts w:ascii="Arial" w:hAnsi="Arial" w:cs="Arial"/>
          <w:sz w:val="24"/>
          <w:szCs w:val="24"/>
          <w:lang w:val="en-US"/>
        </w:rPr>
        <w:t>Fax :</w:t>
      </w:r>
      <w:proofErr w:type="gramEnd"/>
      <w:r w:rsidRPr="003D13FF">
        <w:rPr>
          <w:rFonts w:ascii="Arial" w:hAnsi="Arial" w:cs="Arial"/>
          <w:sz w:val="24"/>
          <w:szCs w:val="24"/>
          <w:lang w:val="en-US"/>
        </w:rPr>
        <w:t xml:space="preserve"> </w:t>
      </w:r>
      <w:r w:rsidRPr="003D13FF">
        <w:rPr>
          <w:rFonts w:ascii="Arial" w:hAnsi="Arial" w:cs="Arial"/>
          <w:b/>
          <w:sz w:val="24"/>
          <w:szCs w:val="24"/>
          <w:lang w:val="en-US"/>
        </w:rPr>
        <w:t>02.38.70.95.18 (5505)</w:t>
      </w:r>
      <w:r w:rsidR="007B6520" w:rsidRPr="003D13F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B6520" w:rsidRPr="003D13FF">
        <w:rPr>
          <w:rFonts w:ascii="Arial" w:hAnsi="Arial" w:cs="Arial"/>
          <w:sz w:val="24"/>
          <w:szCs w:val="24"/>
          <w:lang w:val="en-US"/>
        </w:rPr>
        <w:t xml:space="preserve">- </w:t>
      </w:r>
      <w:r w:rsidR="008445CD" w:rsidRPr="003D13FF">
        <w:rPr>
          <w:rFonts w:ascii="Arial" w:hAnsi="Arial" w:cs="Arial"/>
          <w:sz w:val="24"/>
          <w:szCs w:val="24"/>
          <w:lang w:val="en-US"/>
        </w:rPr>
        <w:t xml:space="preserve">Mail : </w:t>
      </w:r>
      <w:hyperlink r:id="rId12" w:history="1">
        <w:r w:rsidR="003C315C" w:rsidRPr="003D13FF">
          <w:rPr>
            <w:rStyle w:val="Lienhypertexte"/>
            <w:rFonts w:ascii="Arial" w:hAnsi="Arial" w:cs="Arial"/>
            <w:sz w:val="24"/>
            <w:szCs w:val="24"/>
            <w:lang w:val="en-US"/>
          </w:rPr>
          <w:t>lignedirecte@dunois.fr</w:t>
        </w:r>
      </w:hyperlink>
    </w:p>
    <w:p w14:paraId="72446547" w14:textId="77777777" w:rsidR="003C315C" w:rsidRPr="003D13FF" w:rsidRDefault="003C315C" w:rsidP="008445CD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2446548" w14:textId="5A4E96AA" w:rsidR="00D869FD" w:rsidRPr="003D13FF" w:rsidRDefault="00427CD6" w:rsidP="008445C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gramStart"/>
      <w:r w:rsidRPr="003D13F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FARES </w:t>
      </w:r>
      <w:r w:rsidR="003C315C" w:rsidRPr="003D13F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201</w:t>
      </w:r>
      <w:r w:rsidR="003D13FF">
        <w:rPr>
          <w:rFonts w:ascii="Arial" w:hAnsi="Arial" w:cs="Arial"/>
          <w:b/>
          <w:sz w:val="24"/>
          <w:szCs w:val="24"/>
          <w:u w:val="single"/>
          <w:lang w:val="en-US"/>
        </w:rPr>
        <w:t>4</w:t>
      </w:r>
      <w:proofErr w:type="gramEnd"/>
    </w:p>
    <w:p w14:paraId="72446549" w14:textId="77777777" w:rsidR="008445CD" w:rsidRPr="003D13FF" w:rsidRDefault="008445CD" w:rsidP="008445CD">
      <w:pPr>
        <w:jc w:val="center"/>
        <w:rPr>
          <w:sz w:val="24"/>
          <w:szCs w:val="24"/>
          <w:lang w:val="en-US"/>
        </w:rPr>
      </w:pPr>
    </w:p>
    <w:p w14:paraId="7244654A" w14:textId="796A9E41" w:rsidR="008445CD" w:rsidRPr="003D13FF" w:rsidRDefault="00427CD6" w:rsidP="008445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13FF">
        <w:rPr>
          <w:rFonts w:ascii="Comic Sans MS" w:hAnsi="Comic Sans MS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Shuttle</w:t>
      </w:r>
      <w:r w:rsidR="008445CD" w:rsidRPr="003D13FF">
        <w:rPr>
          <w:rFonts w:ascii="Comic Sans MS" w:hAnsi="Comic Sans MS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 STANDARD »</w:t>
      </w:r>
    </w:p>
    <w:p w14:paraId="7CC8A813" w14:textId="77777777" w:rsidR="00427CD6" w:rsidRPr="003D13FF" w:rsidRDefault="00427CD6" w:rsidP="008445CD">
      <w:pPr>
        <w:rPr>
          <w:lang w:val="en-US"/>
        </w:rPr>
      </w:pPr>
    </w:p>
    <w:p w14:paraId="7244654C" w14:textId="3B500D72" w:rsidR="008445CD" w:rsidRPr="00427CD6" w:rsidRDefault="00427CD6" w:rsidP="00427CD6">
      <w:pPr>
        <w:rPr>
          <w:rFonts w:ascii="Arial" w:hAnsi="Arial" w:cs="Arial"/>
          <w:i/>
          <w:sz w:val="22"/>
          <w:szCs w:val="22"/>
          <w:lang w:val="en-US"/>
        </w:rPr>
      </w:pPr>
      <w:r w:rsidRPr="00427CD6">
        <w:rPr>
          <w:rFonts w:ascii="Arial" w:hAnsi="Arial" w:cs="Arial"/>
          <w:i/>
          <w:sz w:val="22"/>
          <w:szCs w:val="22"/>
          <w:lang w:val="en-US"/>
        </w:rPr>
        <w:t>Departure w</w:t>
      </w:r>
      <w:r>
        <w:rPr>
          <w:rFonts w:ascii="Arial" w:hAnsi="Arial" w:cs="Arial"/>
          <w:i/>
          <w:sz w:val="22"/>
          <w:szCs w:val="22"/>
          <w:lang w:val="en-US"/>
        </w:rPr>
        <w:t xml:space="preserve">hen all passengers are onboard. </w:t>
      </w:r>
      <w:proofErr w:type="gramStart"/>
      <w:r>
        <w:rPr>
          <w:rFonts w:ascii="Arial" w:hAnsi="Arial" w:cs="Arial"/>
          <w:i/>
          <w:sz w:val="22"/>
          <w:szCs w:val="22"/>
          <w:lang w:val="en-US"/>
        </w:rPr>
        <w:t>Pick-up/Drop-down</w:t>
      </w:r>
      <w:r w:rsidR="008445CD" w:rsidRPr="00427CD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3C315C" w:rsidRPr="00427CD6">
        <w:rPr>
          <w:rFonts w:ascii="Arial" w:hAnsi="Arial" w:cs="Arial"/>
          <w:i/>
          <w:sz w:val="22"/>
          <w:szCs w:val="22"/>
          <w:lang w:val="en-US"/>
        </w:rPr>
        <w:t>tour</w:t>
      </w:r>
      <w:r w:rsidRPr="00427CD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in Orléans and surrounding.</w:t>
      </w:r>
      <w:proofErr w:type="gram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7244654D" w14:textId="77777777" w:rsidR="008445CD" w:rsidRPr="00427CD6" w:rsidRDefault="008445CD" w:rsidP="008445CD">
      <w:pPr>
        <w:rPr>
          <w:lang w:val="en-US"/>
        </w:rPr>
      </w:pPr>
    </w:p>
    <w:tbl>
      <w:tblPr>
        <w:tblW w:w="6123" w:type="dxa"/>
        <w:jc w:val="center"/>
        <w:tblInd w:w="-1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2079"/>
        <w:gridCol w:w="2062"/>
      </w:tblGrid>
      <w:tr w:rsidR="008445CD" w:rsidRPr="003D13FF" w14:paraId="72446555" w14:textId="77777777" w:rsidTr="00DB6770">
        <w:trPr>
          <w:trHeight w:val="84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4E" w14:textId="4E4060D4" w:rsidR="008445CD" w:rsidRPr="00DB6770" w:rsidRDefault="00427CD6" w:rsidP="00427CD6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NBER</w:t>
            </w:r>
            <w:r w:rsidR="008445CD"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OF</w:t>
            </w:r>
            <w:r w:rsidR="008445CD"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PASSENGERS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4F" w14:textId="77777777" w:rsidR="008445CD" w:rsidRPr="003D13FF" w:rsidRDefault="008445CD" w:rsidP="003C315C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 w:rsidRPr="003D13FF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ORLY</w:t>
            </w:r>
          </w:p>
          <w:p w14:paraId="72446550" w14:textId="36B3B1DF" w:rsidR="008445CD" w:rsidRPr="003D13FF" w:rsidRDefault="008445CD" w:rsidP="003C315C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 w:rsidRPr="003D13FF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(</w:t>
            </w:r>
            <w:r w:rsidR="00427CD6" w:rsidRPr="003D13FF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single journey</w:t>
            </w:r>
            <w:r w:rsidRPr="003D13FF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)</w:t>
            </w:r>
          </w:p>
          <w:p w14:paraId="72446551" w14:textId="3F9085D3" w:rsidR="008445CD" w:rsidRPr="003D13FF" w:rsidRDefault="008445CD" w:rsidP="00427CD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</w:pPr>
            <w:r w:rsidRPr="003D13FF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(</w:t>
            </w:r>
            <w:proofErr w:type="gramStart"/>
            <w:r w:rsidRPr="003D13FF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p</w:t>
            </w:r>
            <w:r w:rsidR="00427CD6" w:rsidRPr="003D13FF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e</w:t>
            </w:r>
            <w:r w:rsidRPr="003D13FF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r</w:t>
            </w:r>
            <w:proofErr w:type="gramEnd"/>
            <w:r w:rsidRPr="003D13FF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 xml:space="preserve"> pers.)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52" w14:textId="77777777" w:rsidR="008445CD" w:rsidRPr="003D13FF" w:rsidRDefault="008445CD" w:rsidP="003C315C">
            <w:pPr>
              <w:ind w:left="-12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 w:rsidRPr="003D13FF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CDG</w:t>
            </w:r>
          </w:p>
          <w:p w14:paraId="517A0561" w14:textId="77777777" w:rsidR="00427CD6" w:rsidRPr="003D13FF" w:rsidRDefault="00427CD6" w:rsidP="00427CD6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 w:rsidRPr="003D13FF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(single journey)</w:t>
            </w:r>
          </w:p>
          <w:p w14:paraId="72446554" w14:textId="7633DD93" w:rsidR="008445CD" w:rsidRPr="003D13FF" w:rsidRDefault="00427CD6" w:rsidP="00427CD6">
            <w:pPr>
              <w:ind w:left="-12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 w:rsidRPr="003D13FF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(</w:t>
            </w:r>
            <w:proofErr w:type="gramStart"/>
            <w:r w:rsidRPr="003D13FF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per</w:t>
            </w:r>
            <w:proofErr w:type="gramEnd"/>
            <w:r w:rsidRPr="003D13FF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 xml:space="preserve"> pers.)</w:t>
            </w:r>
          </w:p>
        </w:tc>
      </w:tr>
      <w:tr w:rsidR="008445CD" w:rsidRPr="00425C3C" w14:paraId="72446559" w14:textId="77777777" w:rsidTr="00DB6770">
        <w:trPr>
          <w:trHeight w:val="2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56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57" w14:textId="77777777" w:rsidR="008445CD" w:rsidRPr="008D28AE" w:rsidRDefault="003C315C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</w:t>
            </w:r>
            <w:r w:rsidR="008445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58" w14:textId="77777777" w:rsidR="008445CD" w:rsidRPr="008D28AE" w:rsidRDefault="003C315C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80.00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425C3C" w14:paraId="7244655D" w14:textId="77777777" w:rsidTr="00DB6770">
        <w:trPr>
          <w:trHeight w:val="2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5A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5B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52.00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5C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60.00 €</w:t>
            </w:r>
          </w:p>
        </w:tc>
      </w:tr>
      <w:tr w:rsidR="008445CD" w:rsidRPr="00425C3C" w14:paraId="72446561" w14:textId="77777777" w:rsidTr="00DB6770">
        <w:trPr>
          <w:trHeight w:val="2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5E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5F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43.33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60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49.33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425C3C" w14:paraId="72446565" w14:textId="77777777" w:rsidTr="00DB6770">
        <w:trPr>
          <w:trHeight w:val="2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62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63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36.50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64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43.50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425C3C" w14:paraId="72446569" w14:textId="77777777" w:rsidTr="00DB6770">
        <w:trPr>
          <w:trHeight w:val="2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66" w14:textId="77777777" w:rsidR="008445CD" w:rsidRPr="00DB6770" w:rsidRDefault="00DB6770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67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32.00 €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68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37.00 €</w:t>
            </w:r>
          </w:p>
        </w:tc>
      </w:tr>
      <w:tr w:rsidR="008445CD" w:rsidRPr="00425C3C" w14:paraId="7244656D" w14:textId="77777777" w:rsidTr="00DB6770">
        <w:trPr>
          <w:trHeight w:val="23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6A" w14:textId="77777777" w:rsidR="008445CD" w:rsidRPr="00DB6770" w:rsidRDefault="00DB6770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6B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29.66 €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6C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35.66 €</w:t>
            </w:r>
          </w:p>
        </w:tc>
      </w:tr>
      <w:tr w:rsidR="00DB6770" w:rsidRPr="00425C3C" w14:paraId="72446571" w14:textId="77777777" w:rsidTr="00DB6770">
        <w:trPr>
          <w:trHeight w:val="235"/>
          <w:jc w:val="center"/>
        </w:trPr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4656E" w14:textId="77777777" w:rsidR="00DB6770" w:rsidRPr="00DB6770" w:rsidRDefault="00DB6770" w:rsidP="00DB677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4656F" w14:textId="77777777" w:rsidR="00DB6770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46570" w14:textId="77777777" w:rsidR="00DB6770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446572" w14:textId="1A68D12A" w:rsidR="008445CD" w:rsidRPr="00DB6770" w:rsidRDefault="00427CD6" w:rsidP="008445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omic Sans MS" w:hAnsi="Comic Sans MS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Shuttle</w:t>
      </w:r>
      <w:proofErr w:type="spellEnd"/>
      <w:r w:rsidRPr="00DB6770">
        <w:rPr>
          <w:rFonts w:ascii="Comic Sans MS" w:hAnsi="Comic Sans MS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45CD" w:rsidRPr="00DB6770">
        <w:rPr>
          <w:rFonts w:ascii="Comic Sans MS" w:hAnsi="Comic Sans MS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PRIORITAIRE »</w:t>
      </w:r>
    </w:p>
    <w:p w14:paraId="72446573" w14:textId="77777777" w:rsidR="008445CD" w:rsidRDefault="008445CD" w:rsidP="008445CD"/>
    <w:p w14:paraId="72446574" w14:textId="46B82234" w:rsidR="00CE38AE" w:rsidRPr="00427CD6" w:rsidRDefault="00427CD6" w:rsidP="00CE38AE"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27CD6">
        <w:rPr>
          <w:rFonts w:ascii="Arial" w:hAnsi="Arial" w:cs="Arial"/>
          <w:i/>
          <w:sz w:val="22"/>
          <w:szCs w:val="22"/>
          <w:lang w:val="en-US"/>
        </w:rPr>
        <w:t>Same routine as for «</w:t>
      </w:r>
      <w:r w:rsidR="003C315C" w:rsidRPr="00427CD6">
        <w:rPr>
          <w:rFonts w:ascii="Arial" w:hAnsi="Arial" w:cs="Arial"/>
          <w:i/>
          <w:sz w:val="22"/>
          <w:szCs w:val="22"/>
          <w:lang w:val="en-US"/>
        </w:rPr>
        <w:t>standard</w:t>
      </w:r>
      <w:r w:rsidRPr="00427CD6">
        <w:rPr>
          <w:rFonts w:ascii="Arial" w:hAnsi="Arial" w:cs="Arial"/>
          <w:i/>
          <w:sz w:val="22"/>
          <w:szCs w:val="22"/>
          <w:lang w:val="en-US"/>
        </w:rPr>
        <w:t> » shuttle</w:t>
      </w:r>
      <w:r w:rsidR="003C315C" w:rsidRPr="00427CD6">
        <w:rPr>
          <w:rFonts w:ascii="Arial" w:hAnsi="Arial" w:cs="Arial"/>
          <w:i/>
          <w:sz w:val="22"/>
          <w:szCs w:val="22"/>
          <w:lang w:val="en-US"/>
        </w:rPr>
        <w:t xml:space="preserve">; </w:t>
      </w:r>
      <w:r w:rsidRPr="00427CD6">
        <w:rPr>
          <w:rFonts w:ascii="Arial" w:hAnsi="Arial" w:cs="Arial"/>
          <w:i/>
          <w:sz w:val="22"/>
          <w:szCs w:val="22"/>
          <w:lang w:val="en-US"/>
        </w:rPr>
        <w:t xml:space="preserve">but </w:t>
      </w:r>
      <w:r>
        <w:rPr>
          <w:rFonts w:ascii="Arial" w:hAnsi="Arial" w:cs="Arial"/>
          <w:i/>
          <w:sz w:val="22"/>
          <w:szCs w:val="22"/>
          <w:lang w:val="en-US"/>
        </w:rPr>
        <w:t xml:space="preserve">last </w:t>
      </w:r>
      <w:r w:rsidRPr="00427CD6">
        <w:rPr>
          <w:rFonts w:ascii="Arial" w:hAnsi="Arial" w:cs="Arial"/>
          <w:i/>
          <w:sz w:val="22"/>
          <w:szCs w:val="22"/>
          <w:lang w:val="en-US"/>
        </w:rPr>
        <w:t xml:space="preserve">picked-up </w:t>
      </w:r>
      <w:r>
        <w:rPr>
          <w:rFonts w:ascii="Arial" w:hAnsi="Arial" w:cs="Arial"/>
          <w:i/>
          <w:sz w:val="22"/>
          <w:szCs w:val="22"/>
          <w:lang w:val="en-US"/>
        </w:rPr>
        <w:t>and first dropped-down.</w:t>
      </w:r>
      <w:r w:rsidRPr="00427CD6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72446575" w14:textId="77777777" w:rsidR="008445CD" w:rsidRPr="00427CD6" w:rsidRDefault="008445CD" w:rsidP="008445CD">
      <w:pPr>
        <w:rPr>
          <w:lang w:val="en-US"/>
        </w:rPr>
      </w:pPr>
    </w:p>
    <w:tbl>
      <w:tblPr>
        <w:tblW w:w="6138" w:type="dxa"/>
        <w:jc w:val="center"/>
        <w:tblInd w:w="-1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2084"/>
        <w:gridCol w:w="2067"/>
      </w:tblGrid>
      <w:tr w:rsidR="00427CD6" w:rsidRPr="00427CD6" w14:paraId="7244657D" w14:textId="77777777" w:rsidTr="00DB6770">
        <w:trPr>
          <w:trHeight w:val="73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76" w14:textId="53B8E80F" w:rsidR="00427CD6" w:rsidRPr="00427CD6" w:rsidRDefault="00427CD6" w:rsidP="001C34D8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NBER</w:t>
            </w: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OF</w:t>
            </w: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PASSENGERS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052274" w14:textId="77777777" w:rsidR="00427CD6" w:rsidRPr="00427CD6" w:rsidRDefault="00427CD6" w:rsidP="008C11C9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ORLY</w:t>
            </w:r>
          </w:p>
          <w:p w14:paraId="31077F5A" w14:textId="77777777" w:rsidR="00427CD6" w:rsidRPr="00427CD6" w:rsidRDefault="00427CD6" w:rsidP="008C11C9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(single journey)</w:t>
            </w:r>
          </w:p>
          <w:p w14:paraId="72446579" w14:textId="07AD76EA" w:rsidR="00427CD6" w:rsidRPr="00427CD6" w:rsidRDefault="00427CD6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(</w:t>
            </w:r>
            <w:proofErr w:type="gramStart"/>
            <w:r w:rsidRPr="00427CD6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per</w:t>
            </w:r>
            <w:proofErr w:type="gramEnd"/>
            <w:r w:rsidRPr="00427CD6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 xml:space="preserve"> pers.)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59A445" w14:textId="77777777" w:rsidR="00427CD6" w:rsidRPr="00427CD6" w:rsidRDefault="00427CD6" w:rsidP="008C11C9">
            <w:pPr>
              <w:ind w:left="-12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CDG</w:t>
            </w:r>
          </w:p>
          <w:p w14:paraId="27FFAC2E" w14:textId="77777777" w:rsidR="00427CD6" w:rsidRPr="00427CD6" w:rsidRDefault="00427CD6" w:rsidP="008C11C9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(single journey)</w:t>
            </w:r>
          </w:p>
          <w:p w14:paraId="7244657C" w14:textId="167D34A2" w:rsidR="00427CD6" w:rsidRPr="00427CD6" w:rsidRDefault="00427CD6" w:rsidP="001C34D8">
            <w:pPr>
              <w:ind w:left="-12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(</w:t>
            </w:r>
            <w:proofErr w:type="gramStart"/>
            <w:r w:rsidRPr="00427CD6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per</w:t>
            </w:r>
            <w:proofErr w:type="gramEnd"/>
            <w:r w:rsidRPr="00427CD6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 xml:space="preserve"> pers.)</w:t>
            </w:r>
          </w:p>
        </w:tc>
      </w:tr>
      <w:tr w:rsidR="008445CD" w:rsidRPr="00427CD6" w14:paraId="72446581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7E" w14:textId="77777777" w:rsidR="008445CD" w:rsidRPr="00427CD6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7F" w14:textId="77777777" w:rsidR="008445CD" w:rsidRPr="00427CD6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sz w:val="22"/>
                <w:szCs w:val="22"/>
                <w:lang w:val="en-US"/>
              </w:rPr>
              <w:t>92.00</w:t>
            </w:r>
            <w:r w:rsidR="008445CD" w:rsidRPr="00427CD6">
              <w:rPr>
                <w:rFonts w:ascii="Arial" w:hAnsi="Arial" w:cs="Arial"/>
                <w:sz w:val="22"/>
                <w:szCs w:val="22"/>
                <w:lang w:val="en-US"/>
              </w:rPr>
              <w:t xml:space="preserve"> €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80" w14:textId="77777777" w:rsidR="008445CD" w:rsidRPr="00427CD6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sz w:val="22"/>
                <w:szCs w:val="22"/>
                <w:lang w:val="en-US"/>
              </w:rPr>
              <w:t>103.00</w:t>
            </w:r>
            <w:r w:rsidR="008445CD" w:rsidRPr="00427CD6">
              <w:rPr>
                <w:rFonts w:ascii="Arial" w:hAnsi="Arial" w:cs="Arial"/>
                <w:sz w:val="22"/>
                <w:szCs w:val="22"/>
                <w:lang w:val="en-US"/>
              </w:rPr>
              <w:t xml:space="preserve"> €</w:t>
            </w:r>
          </w:p>
        </w:tc>
      </w:tr>
      <w:tr w:rsidR="008445CD" w:rsidRPr="00427CD6" w14:paraId="72446585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82" w14:textId="77777777" w:rsidR="008445CD" w:rsidRPr="00427CD6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83" w14:textId="77777777" w:rsidR="008445CD" w:rsidRPr="00427CD6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sz w:val="22"/>
                <w:szCs w:val="22"/>
                <w:lang w:val="en-US"/>
              </w:rPr>
              <w:t>65.00</w:t>
            </w:r>
            <w:r w:rsidR="008445CD" w:rsidRPr="00427CD6">
              <w:rPr>
                <w:rFonts w:ascii="Arial" w:hAnsi="Arial" w:cs="Arial"/>
                <w:sz w:val="22"/>
                <w:szCs w:val="22"/>
                <w:lang w:val="en-US"/>
              </w:rPr>
              <w:t xml:space="preserve"> €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84" w14:textId="77777777" w:rsidR="008445CD" w:rsidRPr="00427CD6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sz w:val="22"/>
                <w:szCs w:val="22"/>
                <w:lang w:val="en-US"/>
              </w:rPr>
              <w:t>75.00</w:t>
            </w:r>
            <w:r w:rsidR="008445CD" w:rsidRPr="00427CD6">
              <w:rPr>
                <w:rFonts w:ascii="Arial" w:hAnsi="Arial" w:cs="Arial"/>
                <w:sz w:val="22"/>
                <w:szCs w:val="22"/>
                <w:lang w:val="en-US"/>
              </w:rPr>
              <w:t xml:space="preserve"> €</w:t>
            </w:r>
          </w:p>
        </w:tc>
      </w:tr>
      <w:tr w:rsidR="008445CD" w:rsidRPr="008D28AE" w14:paraId="72446589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86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87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53.33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88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59.33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8D28AE" w14:paraId="7244658D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8A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8B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44.50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8C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49.50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8D28AE" w14:paraId="72446591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8E" w14:textId="77777777" w:rsidR="008445CD" w:rsidRPr="00DB6770" w:rsidRDefault="00DB6770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8F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38.00 €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90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41.00€</w:t>
            </w:r>
          </w:p>
        </w:tc>
      </w:tr>
      <w:tr w:rsidR="00DB6770" w:rsidRPr="008D28AE" w14:paraId="72446595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92" w14:textId="77777777" w:rsidR="00DB6770" w:rsidRPr="00DB6770" w:rsidRDefault="00DB6770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93" w14:textId="77777777" w:rsidR="00DB6770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34.66 €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94" w14:textId="77777777" w:rsidR="00DB6770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37.66 €</w:t>
            </w:r>
          </w:p>
        </w:tc>
      </w:tr>
    </w:tbl>
    <w:p w14:paraId="72446596" w14:textId="77777777" w:rsidR="008445CD" w:rsidRDefault="008445CD" w:rsidP="008445CD">
      <w:pPr>
        <w:rPr>
          <w:rFonts w:ascii="Arial" w:hAnsi="Arial" w:cs="Arial"/>
        </w:rPr>
      </w:pPr>
    </w:p>
    <w:p w14:paraId="72446597" w14:textId="30B8F3E9" w:rsidR="008445CD" w:rsidRPr="00DB6770" w:rsidRDefault="00427CD6" w:rsidP="008445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omic Sans MS" w:hAnsi="Comic Sans MS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Shuttle</w:t>
      </w:r>
      <w:proofErr w:type="spellEnd"/>
      <w:r w:rsidR="008445CD" w:rsidRPr="00DB6770">
        <w:rPr>
          <w:rFonts w:ascii="Comic Sans MS" w:hAnsi="Comic Sans MS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 SPECIALE BRGM »</w:t>
      </w:r>
    </w:p>
    <w:p w14:paraId="72446598" w14:textId="77777777" w:rsidR="008445CD" w:rsidRDefault="008445CD" w:rsidP="008445CD"/>
    <w:p w14:paraId="7244659A" w14:textId="16FC07E2" w:rsidR="008445CD" w:rsidRDefault="00427CD6" w:rsidP="00ED3334">
      <w:pPr>
        <w:jc w:val="center"/>
      </w:pPr>
      <w:r w:rsidRPr="00427CD6">
        <w:rPr>
          <w:rFonts w:ascii="Arial" w:hAnsi="Arial" w:cs="Arial"/>
          <w:i/>
          <w:sz w:val="22"/>
          <w:szCs w:val="22"/>
          <w:lang w:val="en-US"/>
        </w:rPr>
        <w:t>Departure when all passengers are onboard. B</w:t>
      </w:r>
      <w:r>
        <w:rPr>
          <w:rFonts w:ascii="Arial" w:hAnsi="Arial" w:cs="Arial"/>
          <w:i/>
          <w:sz w:val="22"/>
          <w:szCs w:val="22"/>
          <w:lang w:val="en-US"/>
        </w:rPr>
        <w:t xml:space="preserve">RGM staff/guests only. </w:t>
      </w:r>
    </w:p>
    <w:tbl>
      <w:tblPr>
        <w:tblW w:w="6138" w:type="dxa"/>
        <w:jc w:val="center"/>
        <w:tblInd w:w="-1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080"/>
        <w:gridCol w:w="2058"/>
        <w:gridCol w:w="15"/>
      </w:tblGrid>
      <w:tr w:rsidR="00427CD6" w:rsidRPr="0037501E" w14:paraId="258DA513" w14:textId="77777777" w:rsidTr="00427CD6">
        <w:trPr>
          <w:gridAfter w:val="1"/>
          <w:wAfter w:w="15" w:type="dxa"/>
          <w:trHeight w:val="84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58EF1C" w14:textId="77777777" w:rsidR="00427CD6" w:rsidRPr="00DB6770" w:rsidRDefault="00427CD6" w:rsidP="008C11C9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NBER</w:t>
            </w: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OF</w:t>
            </w: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PASSENGERS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D9F138" w14:textId="77777777" w:rsidR="00427CD6" w:rsidRPr="00427CD6" w:rsidRDefault="00427CD6" w:rsidP="008C11C9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ORLY</w:t>
            </w:r>
          </w:p>
          <w:p w14:paraId="7607C855" w14:textId="77777777" w:rsidR="00427CD6" w:rsidRPr="00427CD6" w:rsidRDefault="00427CD6" w:rsidP="008C11C9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(single journey)</w:t>
            </w:r>
          </w:p>
          <w:p w14:paraId="239D60AA" w14:textId="77777777" w:rsidR="00427CD6" w:rsidRPr="00427CD6" w:rsidRDefault="00427CD6" w:rsidP="008C11C9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(</w:t>
            </w:r>
            <w:proofErr w:type="gramStart"/>
            <w:r w:rsidRPr="00427CD6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per</w:t>
            </w:r>
            <w:proofErr w:type="gramEnd"/>
            <w:r w:rsidRPr="00427CD6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 xml:space="preserve"> pers.)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920FEE" w14:textId="77777777" w:rsidR="00427CD6" w:rsidRPr="00427CD6" w:rsidRDefault="00427CD6" w:rsidP="008C11C9">
            <w:pPr>
              <w:ind w:left="-12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CDG</w:t>
            </w:r>
          </w:p>
          <w:p w14:paraId="697A03D0" w14:textId="77777777" w:rsidR="00427CD6" w:rsidRPr="00427CD6" w:rsidRDefault="00427CD6" w:rsidP="008C11C9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(single journey)</w:t>
            </w:r>
          </w:p>
          <w:p w14:paraId="08F1210D" w14:textId="77777777" w:rsidR="00427CD6" w:rsidRPr="00427CD6" w:rsidRDefault="00427CD6" w:rsidP="008C11C9">
            <w:pPr>
              <w:ind w:left="-12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</w:pPr>
            <w:r w:rsidRPr="00427CD6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(</w:t>
            </w:r>
            <w:proofErr w:type="gramStart"/>
            <w:r w:rsidRPr="00427CD6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per</w:t>
            </w:r>
            <w:proofErr w:type="gramEnd"/>
            <w:r w:rsidRPr="00427CD6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 xml:space="preserve"> pers.)</w:t>
            </w:r>
          </w:p>
        </w:tc>
      </w:tr>
      <w:tr w:rsidR="008445CD" w:rsidRPr="008D28AE" w14:paraId="724465A6" w14:textId="77777777" w:rsidTr="00427CD6">
        <w:trPr>
          <w:trHeight w:val="25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A3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A4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140.00</w:t>
            </w:r>
            <w:r w:rsidR="008445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A5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180.00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8D28AE" w14:paraId="724465AA" w14:textId="77777777" w:rsidTr="00427CD6">
        <w:trPr>
          <w:trHeight w:val="25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A7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A8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77.50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A9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95.00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8D28AE" w14:paraId="724465AE" w14:textId="77777777" w:rsidTr="00427CD6">
        <w:trPr>
          <w:trHeight w:val="25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AB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AC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53.33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AD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66.66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8D28AE" w14:paraId="724465B2" w14:textId="77777777" w:rsidTr="00427CD6">
        <w:trPr>
          <w:trHeight w:val="25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AF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B0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45.00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B1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55.00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DB6770" w:rsidRPr="008D28AE" w14:paraId="724465B6" w14:textId="77777777" w:rsidTr="00427CD6">
        <w:trPr>
          <w:trHeight w:val="25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B3" w14:textId="77777777" w:rsidR="00DB6770" w:rsidRPr="00DB6770" w:rsidRDefault="00DB6770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B4" w14:textId="77777777" w:rsidR="00DB6770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40.00 €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B5" w14:textId="77777777" w:rsidR="00DB6770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46.00 €</w:t>
            </w:r>
          </w:p>
        </w:tc>
      </w:tr>
      <w:tr w:rsidR="00DB6770" w:rsidRPr="008D28AE" w14:paraId="724465BA" w14:textId="77777777" w:rsidTr="00427CD6">
        <w:trPr>
          <w:trHeight w:val="25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65B7" w14:textId="77777777" w:rsidR="00DB6770" w:rsidRPr="00DB6770" w:rsidRDefault="00DB6770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B8" w14:textId="77777777" w:rsidR="00DB6770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36.66 €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B9" w14:textId="77777777" w:rsidR="00DB6770" w:rsidRPr="00CE38AE" w:rsidRDefault="00DB6770" w:rsidP="001C34D8">
            <w:pPr>
              <w:ind w:left="-121"/>
              <w:jc w:val="center"/>
              <w:rPr>
                <w:rStyle w:val="Emphaseintense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40.00 €</w:t>
            </w:r>
          </w:p>
        </w:tc>
      </w:tr>
    </w:tbl>
    <w:p w14:paraId="724465BB" w14:textId="580B095B" w:rsidR="000573C0" w:rsidRPr="0037501E" w:rsidRDefault="0037501E" w:rsidP="00427CD6">
      <w:pPr>
        <w:shd w:val="clear" w:color="auto" w:fill="FFFFFF"/>
        <w:rPr>
          <w:rFonts w:asciiTheme="minorHAnsi" w:hAnsiTheme="minorHAnsi" w:cstheme="minorHAnsi"/>
          <w:b/>
          <w:lang w:val="en-US"/>
        </w:rPr>
      </w:pPr>
      <w:proofErr w:type="gramStart"/>
      <w:r w:rsidRPr="0037501E">
        <w:rPr>
          <w:rFonts w:asciiTheme="minorHAnsi" w:hAnsiTheme="minorHAnsi" w:cstheme="minorHAnsi"/>
          <w:b/>
          <w:lang w:val="en-US"/>
        </w:rPr>
        <w:t>ATTENTION :</w:t>
      </w:r>
      <w:proofErr w:type="gramEnd"/>
      <w:r w:rsidRPr="0037501E">
        <w:rPr>
          <w:rFonts w:asciiTheme="minorHAnsi" w:hAnsiTheme="minorHAnsi" w:cstheme="minorHAnsi"/>
          <w:b/>
          <w:lang w:val="en-US"/>
        </w:rPr>
        <w:t xml:space="preserve"> Payment in « cash »</w:t>
      </w:r>
      <w:r>
        <w:rPr>
          <w:rFonts w:asciiTheme="minorHAnsi" w:hAnsiTheme="minorHAnsi" w:cstheme="minorHAnsi"/>
          <w:b/>
          <w:lang w:val="en-US"/>
        </w:rPr>
        <w:t xml:space="preserve"> only, onboard to</w:t>
      </w:r>
      <w:bookmarkStart w:id="0" w:name="_GoBack"/>
      <w:bookmarkEnd w:id="0"/>
      <w:r w:rsidRPr="0037501E">
        <w:rPr>
          <w:rFonts w:asciiTheme="minorHAnsi" w:hAnsiTheme="minorHAnsi" w:cstheme="minorHAnsi"/>
          <w:b/>
          <w:lang w:val="en-US"/>
        </w:rPr>
        <w:t xml:space="preserve"> the  driver (Euro only) </w:t>
      </w:r>
    </w:p>
    <w:sectPr w:rsidR="000573C0" w:rsidRPr="0037501E" w:rsidSect="00DB6770">
      <w:pgSz w:w="11906" w:h="16838"/>
      <w:pgMar w:top="1134" w:right="1418" w:bottom="1134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A8667" w14:textId="77777777" w:rsidR="000A09B6" w:rsidRDefault="000A09B6">
      <w:r>
        <w:separator/>
      </w:r>
    </w:p>
  </w:endnote>
  <w:endnote w:type="continuationSeparator" w:id="0">
    <w:p w14:paraId="6F03BE5B" w14:textId="77777777" w:rsidR="000A09B6" w:rsidRDefault="000A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11305" w14:textId="77777777" w:rsidR="000A09B6" w:rsidRDefault="000A09B6">
      <w:r>
        <w:separator/>
      </w:r>
    </w:p>
  </w:footnote>
  <w:footnote w:type="continuationSeparator" w:id="0">
    <w:p w14:paraId="521F7870" w14:textId="77777777" w:rsidR="000A09B6" w:rsidRDefault="000A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7B"/>
    <w:multiLevelType w:val="hybridMultilevel"/>
    <w:tmpl w:val="C42C5D32"/>
    <w:lvl w:ilvl="0" w:tplc="3AFAFFD2">
      <w:start w:val="2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F0B73"/>
    <w:multiLevelType w:val="hybridMultilevel"/>
    <w:tmpl w:val="5B88055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E21AD"/>
    <w:multiLevelType w:val="hybridMultilevel"/>
    <w:tmpl w:val="B6D47D0A"/>
    <w:lvl w:ilvl="0" w:tplc="F73C6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6"/>
    <w:rsid w:val="00011EDE"/>
    <w:rsid w:val="000573C0"/>
    <w:rsid w:val="000855D4"/>
    <w:rsid w:val="000A09B6"/>
    <w:rsid w:val="000C0B4B"/>
    <w:rsid w:val="0013151D"/>
    <w:rsid w:val="0015558E"/>
    <w:rsid w:val="001C34D8"/>
    <w:rsid w:val="00275609"/>
    <w:rsid w:val="002C62D3"/>
    <w:rsid w:val="002D283C"/>
    <w:rsid w:val="002F59C6"/>
    <w:rsid w:val="00306DF4"/>
    <w:rsid w:val="0033593F"/>
    <w:rsid w:val="00370877"/>
    <w:rsid w:val="0037501E"/>
    <w:rsid w:val="0038134C"/>
    <w:rsid w:val="003C315C"/>
    <w:rsid w:val="003D13FF"/>
    <w:rsid w:val="003D3ADC"/>
    <w:rsid w:val="00410FE3"/>
    <w:rsid w:val="00425C3C"/>
    <w:rsid w:val="00427CD6"/>
    <w:rsid w:val="00444C55"/>
    <w:rsid w:val="00495313"/>
    <w:rsid w:val="004D2AB6"/>
    <w:rsid w:val="004D44D0"/>
    <w:rsid w:val="004F0272"/>
    <w:rsid w:val="00511AB4"/>
    <w:rsid w:val="005878A6"/>
    <w:rsid w:val="00594A4F"/>
    <w:rsid w:val="005F4C1D"/>
    <w:rsid w:val="00605380"/>
    <w:rsid w:val="006632CE"/>
    <w:rsid w:val="006701D2"/>
    <w:rsid w:val="006815F2"/>
    <w:rsid w:val="006C300C"/>
    <w:rsid w:val="007144C9"/>
    <w:rsid w:val="00745642"/>
    <w:rsid w:val="00770740"/>
    <w:rsid w:val="0079484E"/>
    <w:rsid w:val="007A1A54"/>
    <w:rsid w:val="007B6520"/>
    <w:rsid w:val="007E4C5C"/>
    <w:rsid w:val="0084196B"/>
    <w:rsid w:val="008445CD"/>
    <w:rsid w:val="008755DB"/>
    <w:rsid w:val="00894B01"/>
    <w:rsid w:val="008A63E2"/>
    <w:rsid w:val="008B6379"/>
    <w:rsid w:val="008C7317"/>
    <w:rsid w:val="008D28AE"/>
    <w:rsid w:val="009228B8"/>
    <w:rsid w:val="00927282"/>
    <w:rsid w:val="00941D4F"/>
    <w:rsid w:val="0094224C"/>
    <w:rsid w:val="009A1524"/>
    <w:rsid w:val="00A34347"/>
    <w:rsid w:val="00A769B5"/>
    <w:rsid w:val="00AD7056"/>
    <w:rsid w:val="00B502EF"/>
    <w:rsid w:val="00C012AE"/>
    <w:rsid w:val="00C034F9"/>
    <w:rsid w:val="00C14E41"/>
    <w:rsid w:val="00C4579F"/>
    <w:rsid w:val="00C465A6"/>
    <w:rsid w:val="00C65164"/>
    <w:rsid w:val="00C66A9B"/>
    <w:rsid w:val="00C71578"/>
    <w:rsid w:val="00CE38AE"/>
    <w:rsid w:val="00D03B55"/>
    <w:rsid w:val="00D32F0E"/>
    <w:rsid w:val="00D47CFE"/>
    <w:rsid w:val="00D7168B"/>
    <w:rsid w:val="00D869FD"/>
    <w:rsid w:val="00DA377D"/>
    <w:rsid w:val="00DB6770"/>
    <w:rsid w:val="00DD297B"/>
    <w:rsid w:val="00DE2E76"/>
    <w:rsid w:val="00E325B6"/>
    <w:rsid w:val="00E474D8"/>
    <w:rsid w:val="00E805FA"/>
    <w:rsid w:val="00E92452"/>
    <w:rsid w:val="00E93589"/>
    <w:rsid w:val="00EA3221"/>
    <w:rsid w:val="00ED3334"/>
    <w:rsid w:val="00EE4920"/>
    <w:rsid w:val="00EF73E6"/>
    <w:rsid w:val="00F55344"/>
    <w:rsid w:val="00F55838"/>
    <w:rsid w:val="00F72CDE"/>
    <w:rsid w:val="00F93E16"/>
    <w:rsid w:val="00FA2524"/>
    <w:rsid w:val="00FA6906"/>
    <w:rsid w:val="00FA7E77"/>
    <w:rsid w:val="00FF0617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4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28B8"/>
    <w:rPr>
      <w:color w:val="0000FF"/>
      <w:u w:val="single"/>
    </w:rPr>
  </w:style>
  <w:style w:type="paragraph" w:styleId="En-tte">
    <w:name w:val="header"/>
    <w:basedOn w:val="Normal"/>
    <w:rsid w:val="00A34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434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C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44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445CD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CE38AE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E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28B8"/>
    <w:rPr>
      <w:color w:val="0000FF"/>
      <w:u w:val="single"/>
    </w:rPr>
  </w:style>
  <w:style w:type="paragraph" w:styleId="En-tte">
    <w:name w:val="header"/>
    <w:basedOn w:val="Normal"/>
    <w:rsid w:val="00A34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434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C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44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445CD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CE38AE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E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ignedirecte@dunoi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vail\ROUTAIR\NAVETTES%20AEROPORT\TARIFS-NAVETTES-AEROPOR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252EE0C87EB46B1D7C72858C7C9F9" ma:contentTypeVersion="1" ma:contentTypeDescription="Crée un document." ma:contentTypeScope="" ma:versionID="4bfba2153915ac4e903c4d15b93b5b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2490b837b55997ecf0dd8a849a38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B15D-27CA-460A-BAB9-C83C2D63C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F0B97-5664-49C1-9301-4E01789B0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5A4BF-C94F-4E0B-AEBB-2F9AEEEB1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9120C-CDF7-44B9-BFE2-E2B3B212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TARIFS-NAVETTES-AEROPORTS.dot</Template>
  <TotalTime>2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ROUTAIR</vt:lpstr>
    </vt:vector>
  </TitlesOfParts>
  <Company>BRGM</Company>
  <LinksUpToDate>false</LinksUpToDate>
  <CharactersWithSpaces>1305</CharactersWithSpaces>
  <SharedDoc>false</SharedDoc>
  <HLinks>
    <vt:vector size="6" baseType="variant"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mailto:reservation@ats-eu.fr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ROUTAIR</dc:title>
  <dc:creator>Administrateur</dc:creator>
  <cp:lastModifiedBy>Mojon Lumier Frederique</cp:lastModifiedBy>
  <cp:revision>3</cp:revision>
  <cp:lastPrinted>2012-01-27T13:44:00Z</cp:lastPrinted>
  <dcterms:created xsi:type="dcterms:W3CDTF">2015-09-09T15:36:00Z</dcterms:created>
  <dcterms:modified xsi:type="dcterms:W3CDTF">2015-09-09T15:39:00Z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0x01010071E252EE0C87EB46B1D7C72858C7C9F9</vt:lpwstr>
  </property>
  <property fmtid="{D5CDD505-2E9C-101B-9397-08002B2CF9AE}" pid="3" name="TemplateUrl">
    <vt:lpwstr/>
  </property>
  <property fmtid="{D5CDD505-2E9C-101B-9397-08002B2CF9AE}" pid="4" name="xd_ProgID">
    <vt:lpwstr/>
  </property>
</Properties>
</file>